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879" w:rsidRDefault="00F42879">
      <w:pPr>
        <w:jc w:val="center"/>
        <w:rPr>
          <w:rFonts w:eastAsia="Times New Roman"/>
          <w:b/>
          <w:bCs/>
          <w:sz w:val="40"/>
          <w:szCs w:val="40"/>
          <w:lang w:eastAsia="pt-BR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40"/>
          <w:szCs w:val="40"/>
          <w:lang w:eastAsia="pt-BR" w:bidi="ar-SA"/>
        </w:rPr>
        <w:drawing>
          <wp:inline distT="0" distB="0" distL="0" distR="0">
            <wp:extent cx="933450" cy="933450"/>
            <wp:effectExtent l="0" t="0" r="0" b="0"/>
            <wp:docPr id="15" name="Imagem 15" descr="C:\Users\anna.carolina\Desktop\IESLA-LOGO-PRÊM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.carolina\Desktop\IESLA-LOGO-PRÊMI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2" t="12025" r="22322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45679B" w:rsidRPr="00E60FDB" w:rsidRDefault="00F42879" w:rsidP="00F42879">
      <w:pPr>
        <w:jc w:val="center"/>
      </w:pPr>
      <w:r w:rsidRPr="00E60FDB">
        <w:rPr>
          <w:rFonts w:eastAsia="Times New Roman"/>
          <w:b/>
          <w:bCs/>
          <w:lang w:eastAsia="pt-BR"/>
        </w:rPr>
        <w:t xml:space="preserve">FICHA INSCRIÇÃO </w:t>
      </w:r>
      <w:r w:rsidRPr="00E60FDB">
        <w:rPr>
          <w:rFonts w:eastAsia="Times New Roman"/>
          <w:b/>
          <w:bCs/>
          <w:lang w:eastAsia="pt-BR"/>
        </w:rPr>
        <w:br/>
        <w:t>(PREENCHIMENTO OBRIGATÓRIO)</w:t>
      </w:r>
    </w:p>
    <w:p w:rsidR="0045679B" w:rsidRDefault="0045679B">
      <w:pPr>
        <w:rPr>
          <w:rFonts w:eastAsia="Times New Roman"/>
          <w:bCs/>
          <w:sz w:val="20"/>
          <w:szCs w:val="20"/>
          <w:lang w:eastAsia="pt-BR"/>
        </w:rPr>
      </w:pPr>
    </w:p>
    <w:p w:rsidR="0045679B" w:rsidRDefault="0045679B">
      <w:pPr>
        <w:rPr>
          <w:rFonts w:eastAsia="Times New Roman"/>
          <w:bCs/>
          <w:sz w:val="20"/>
          <w:szCs w:val="20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7883"/>
      </w:tblGrid>
      <w:tr w:rsidR="0045679B">
        <w:tc>
          <w:tcPr>
            <w:tcW w:w="17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78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2"/>
        <w:gridCol w:w="7706"/>
      </w:tblGrid>
      <w:tr w:rsidR="0045679B">
        <w:tc>
          <w:tcPr>
            <w:tcW w:w="193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77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45679B" w:rsidRDefault="0045679B">
      <w:pPr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8161"/>
      </w:tblGrid>
      <w:tr w:rsidR="0045679B">
        <w:tc>
          <w:tcPr>
            <w:tcW w:w="14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Nacionalidade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81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0"/>
        <w:gridCol w:w="8338"/>
      </w:tblGrid>
      <w:tr w:rsidR="0045679B">
        <w:tc>
          <w:tcPr>
            <w:tcW w:w="13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Naturalidade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3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"/>
        <w:gridCol w:w="3796"/>
        <w:gridCol w:w="1244"/>
        <w:gridCol w:w="3576"/>
      </w:tblGrid>
      <w:tr w:rsidR="0045679B">
        <w:tc>
          <w:tcPr>
            <w:tcW w:w="10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Profissão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79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45679B"/>
        </w:tc>
        <w:tc>
          <w:tcPr>
            <w:tcW w:w="12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Estado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Civil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/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625"/>
        <w:gridCol w:w="4195"/>
      </w:tblGrid>
      <w:tr w:rsidR="0045679B"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RG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42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45679B"/>
        </w:tc>
        <w:tc>
          <w:tcPr>
            <w:tcW w:w="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CPF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:   </w:t>
            </w:r>
          </w:p>
        </w:tc>
        <w:tc>
          <w:tcPr>
            <w:tcW w:w="41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/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"/>
        <w:gridCol w:w="8730"/>
      </w:tblGrid>
      <w:tr w:rsidR="0045679B">
        <w:tc>
          <w:tcPr>
            <w:tcW w:w="90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Filiação:</w:t>
            </w:r>
          </w:p>
        </w:tc>
        <w:tc>
          <w:tcPr>
            <w:tcW w:w="87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  <w:tr w:rsidR="0045679B">
        <w:tc>
          <w:tcPr>
            <w:tcW w:w="90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45679B"/>
        </w:tc>
        <w:tc>
          <w:tcPr>
            <w:tcW w:w="87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"/>
        <w:gridCol w:w="8730"/>
      </w:tblGrid>
      <w:tr w:rsidR="0045679B">
        <w:tc>
          <w:tcPr>
            <w:tcW w:w="9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87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9"/>
        <w:gridCol w:w="2899"/>
        <w:gridCol w:w="903"/>
        <w:gridCol w:w="3917"/>
      </w:tblGrid>
      <w:tr w:rsidR="0045679B">
        <w:tc>
          <w:tcPr>
            <w:tcW w:w="19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Telefone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fixo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  <w:tc>
          <w:tcPr>
            <w:tcW w:w="9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Celular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9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5"/>
        <w:gridCol w:w="7593"/>
      </w:tblGrid>
      <w:tr w:rsidR="0045679B">
        <w:tc>
          <w:tcPr>
            <w:tcW w:w="20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Endereço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Completo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416"/>
        <w:gridCol w:w="527"/>
        <w:gridCol w:w="2686"/>
        <w:gridCol w:w="661"/>
        <w:gridCol w:w="2553"/>
      </w:tblGrid>
      <w:tr w:rsidR="0045679B">
        <w:tc>
          <w:tcPr>
            <w:tcW w:w="7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Cidade: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  <w:tc>
          <w:tcPr>
            <w:tcW w:w="5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País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  <w:tc>
          <w:tcPr>
            <w:tcW w:w="6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CEP</w:t>
            </w: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:</w:t>
            </w:r>
          </w:p>
        </w:tc>
        <w:tc>
          <w:tcPr>
            <w:tcW w:w="25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8565"/>
      </w:tblGrid>
      <w:tr w:rsidR="0045679B">
        <w:tc>
          <w:tcPr>
            <w:tcW w:w="10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Site e blog:</w:t>
            </w:r>
          </w:p>
        </w:tc>
        <w:tc>
          <w:tcPr>
            <w:tcW w:w="85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5679B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7C1177" w:rsidP="007C1177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C1177">
              <w:rPr>
                <w:rFonts w:eastAsia="Times New Roman"/>
                <w:b/>
                <w:bCs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F609" wp14:editId="31557CA8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-12700</wp:posOffset>
                      </wp:positionV>
                      <wp:extent cx="200025" cy="14287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167.05pt;margin-top:-1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" fillcolor="white [3212]" strokecolor="#243f60 [1604]" strokeweight=".25pt"/>
                  </w:pict>
                </mc:Fallback>
              </mc:AlternateContent>
            </w:r>
            <w:r w:rsidRPr="007C1177">
              <w:rPr>
                <w:rFonts w:eastAsia="Times New Roman"/>
                <w:b/>
                <w:bCs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BF427" wp14:editId="74F23B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-3175</wp:posOffset>
                      </wp:positionV>
                      <wp:extent cx="200025" cy="142875"/>
                      <wp:effectExtent l="0" t="0" r="28575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50.8pt;margin-top:-.2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" fillcolor="white [3212]" strokecolor="#243f60 [1604]" strokeweight=".25pt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Categoria</w:t>
            </w:r>
            <w:r w:rsidR="00F4287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       Graduado                              Mestrando/Doutorando/Pós Doutorando</w:t>
            </w:r>
          </w:p>
          <w:p w:rsidR="007C1177" w:rsidRDefault="007C1177" w:rsidP="007C1177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7C1177" w:rsidRDefault="007C1177" w:rsidP="007C1177">
            <w:pPr>
              <w:spacing w:line="48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Curso:</w:t>
            </w:r>
          </w:p>
          <w:p w:rsidR="007C1177" w:rsidRDefault="007C1177" w:rsidP="007C1177">
            <w:pPr>
              <w:spacing w:line="48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Universidade:</w:t>
            </w:r>
          </w:p>
          <w:p w:rsidR="007C1177" w:rsidRDefault="007C1177" w:rsidP="007C1177">
            <w:pPr>
              <w:spacing w:line="48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Tema de tese/ Artigo Publicado:</w:t>
            </w:r>
          </w:p>
          <w:p w:rsidR="007C1177" w:rsidRDefault="007C1177" w:rsidP="007C1177">
            <w:pPr>
              <w:spacing w:line="48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Data da Defesa/ Data da Publicação:</w:t>
            </w:r>
          </w:p>
          <w:p w:rsidR="007C1177" w:rsidRDefault="007C1177" w:rsidP="007C1177">
            <w:pPr>
              <w:spacing w:line="48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Obtida:</w:t>
            </w:r>
          </w:p>
          <w:p w:rsidR="007C1177" w:rsidRDefault="007C1177" w:rsidP="007C1177">
            <w:pPr>
              <w:spacing w:line="480" w:lineRule="auto"/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Veículo de Comunicação: </w:t>
            </w: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1"/>
        <w:gridCol w:w="2047"/>
      </w:tblGrid>
      <w:tr w:rsidR="0045679B">
        <w:tc>
          <w:tcPr>
            <w:tcW w:w="75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Qual é a estimativa de convites a serem adquiridos para participação no coquetel?</w:t>
            </w:r>
          </w:p>
        </w:tc>
        <w:tc>
          <w:tcPr>
            <w:tcW w:w="204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4"/>
          <w:szCs w:val="4"/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4"/>
        <w:gridCol w:w="6064"/>
      </w:tblGrid>
      <w:tr w:rsidR="0045679B">
        <w:tc>
          <w:tcPr>
            <w:tcW w:w="35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5679B" w:rsidRDefault="00F42879"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É portador de necessidades especiais?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0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5679B" w:rsidRDefault="0045679B">
            <w:pPr>
              <w:pStyle w:val="Contedodatabela"/>
            </w:pPr>
          </w:p>
        </w:tc>
      </w:tr>
    </w:tbl>
    <w:p w:rsidR="0045679B" w:rsidRDefault="0045679B">
      <w:pPr>
        <w:rPr>
          <w:rFonts w:eastAsia="Times New Roman"/>
          <w:bCs/>
          <w:sz w:val="20"/>
          <w:szCs w:val="20"/>
          <w:lang w:eastAsia="pt-BR"/>
        </w:rPr>
      </w:pPr>
    </w:p>
    <w:p w:rsidR="0045679B" w:rsidRDefault="0045679B">
      <w:pPr>
        <w:rPr>
          <w:rFonts w:eastAsia="Times New Roman"/>
          <w:bCs/>
          <w:sz w:val="20"/>
          <w:szCs w:val="20"/>
          <w:lang w:eastAsia="pt-BR"/>
        </w:rPr>
      </w:pPr>
    </w:p>
    <w:p w:rsidR="0045679B" w:rsidRDefault="00F42879">
      <w:r>
        <w:rPr>
          <w:rFonts w:eastAsia="Times New Roman"/>
          <w:b/>
          <w:bCs/>
          <w:sz w:val="20"/>
          <w:szCs w:val="20"/>
          <w:lang w:eastAsia="pt-BR"/>
        </w:rPr>
        <w:t xml:space="preserve">Observações: </w:t>
      </w:r>
    </w:p>
    <w:p w:rsidR="0045679B" w:rsidRDefault="0045679B">
      <w:pPr>
        <w:rPr>
          <w:rFonts w:eastAsia="Times New Roman"/>
          <w:bCs/>
          <w:sz w:val="20"/>
          <w:szCs w:val="20"/>
          <w:lang w:eastAsia="pt-BR"/>
        </w:rPr>
      </w:pPr>
    </w:p>
    <w:p w:rsidR="0045679B" w:rsidRDefault="00F42879">
      <w:pPr>
        <w:pStyle w:val="PargrafodaLista1"/>
        <w:numPr>
          <w:ilvl w:val="0"/>
          <w:numId w:val="1"/>
        </w:numPr>
      </w:pPr>
      <w:r>
        <w:rPr>
          <w:rFonts w:eastAsia="Times New Roman"/>
          <w:bCs/>
          <w:sz w:val="20"/>
          <w:szCs w:val="20"/>
          <w:lang w:eastAsia="pt-BR"/>
        </w:rPr>
        <w:t>Efetuar o pagamento da chancela, até as datas limites estabelecidas;</w:t>
      </w:r>
    </w:p>
    <w:p w:rsidR="0045679B" w:rsidRDefault="00F42879">
      <w:pPr>
        <w:pStyle w:val="PargrafodaLista1"/>
        <w:numPr>
          <w:ilvl w:val="0"/>
          <w:numId w:val="1"/>
        </w:numPr>
      </w:pPr>
      <w:r>
        <w:rPr>
          <w:rFonts w:eastAsia="Times New Roman"/>
          <w:bCs/>
          <w:sz w:val="20"/>
          <w:szCs w:val="20"/>
          <w:lang w:eastAsia="pt-BR"/>
        </w:rPr>
        <w:t xml:space="preserve">Favor enviar o nome das pessoas que participarão do coquetel a seu convite, para a confecção dos tickets de ingresso, para o e-mail </w:t>
      </w:r>
      <w:r w:rsidR="007C1177">
        <w:rPr>
          <w:rFonts w:eastAsia="Times New Roman"/>
          <w:bCs/>
          <w:sz w:val="20"/>
          <w:szCs w:val="20"/>
          <w:lang w:eastAsia="pt-BR"/>
        </w:rPr>
        <w:t>academico</w:t>
      </w:r>
      <w:r>
        <w:rPr>
          <w:rFonts w:eastAsia="Times New Roman"/>
          <w:bCs/>
          <w:sz w:val="20"/>
          <w:szCs w:val="20"/>
          <w:lang w:eastAsia="pt-BR"/>
        </w:rPr>
        <w:t>@</w:t>
      </w:r>
      <w:r w:rsidR="007C1177">
        <w:rPr>
          <w:rFonts w:eastAsia="Times New Roman"/>
          <w:bCs/>
          <w:sz w:val="20"/>
          <w:szCs w:val="20"/>
          <w:lang w:eastAsia="pt-BR"/>
        </w:rPr>
        <w:t>iesla.com.br</w:t>
      </w:r>
      <w:r>
        <w:rPr>
          <w:rFonts w:eastAsia="Times New Roman"/>
          <w:bCs/>
          <w:sz w:val="20"/>
          <w:szCs w:val="20"/>
          <w:lang w:eastAsia="pt-BR"/>
        </w:rPr>
        <w:t>;</w:t>
      </w:r>
    </w:p>
    <w:p w:rsidR="0045679B" w:rsidRDefault="00F42879">
      <w:pPr>
        <w:pStyle w:val="PargrafodaLista1"/>
        <w:numPr>
          <w:ilvl w:val="0"/>
          <w:numId w:val="1"/>
        </w:numPr>
      </w:pPr>
      <w:r>
        <w:rPr>
          <w:rFonts w:eastAsia="Times New Roman"/>
          <w:bCs/>
          <w:sz w:val="20"/>
          <w:szCs w:val="20"/>
          <w:lang w:eastAsia="pt-BR"/>
        </w:rPr>
        <w:t>Tem interesse em encaminhar material para a exposição no dia do evento? (    ) sim        (    ) não.</w:t>
      </w:r>
    </w:p>
    <w:p w:rsidR="00F42879" w:rsidRDefault="00F42879">
      <w:pPr>
        <w:pStyle w:val="PargrafodaLista1"/>
        <w:numPr>
          <w:ilvl w:val="0"/>
          <w:numId w:val="1"/>
        </w:numPr>
      </w:pPr>
      <w:r>
        <w:rPr>
          <w:rFonts w:eastAsia="Times New Roman"/>
          <w:bCs/>
          <w:sz w:val="20"/>
          <w:szCs w:val="20"/>
          <w:lang w:eastAsia="pt-BR"/>
        </w:rPr>
        <w:t xml:space="preserve">Existe o interesse em hospedar-se em hotel parceiro </w:t>
      </w:r>
      <w:r w:rsidR="007C1177">
        <w:rPr>
          <w:rFonts w:eastAsia="Times New Roman"/>
          <w:bCs/>
          <w:sz w:val="20"/>
          <w:szCs w:val="20"/>
          <w:lang w:eastAsia="pt-BR"/>
        </w:rPr>
        <w:t>do IESLA</w:t>
      </w:r>
      <w:r>
        <w:rPr>
          <w:rFonts w:eastAsia="Times New Roman"/>
          <w:bCs/>
          <w:sz w:val="20"/>
          <w:szCs w:val="20"/>
          <w:lang w:eastAsia="pt-BR"/>
        </w:rPr>
        <w:t>, que fica nas proximidades do local do evento? (    ) Sim (    ) Não.</w:t>
      </w:r>
    </w:p>
    <w:sectPr w:rsidR="00F42879" w:rsidSect="00F42879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79"/>
    <w:rsid w:val="0045679B"/>
    <w:rsid w:val="007C1177"/>
    <w:rsid w:val="00E60FDB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17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7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17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7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carolina\Desktop\Ficha%20de%20Inscri&#231;&#227;o-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Inscrição-2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Carolina</dc:creator>
  <cp:lastModifiedBy>anna .. carolina</cp:lastModifiedBy>
  <cp:revision>3</cp:revision>
  <cp:lastPrinted>2017-09-14T12:11:00Z</cp:lastPrinted>
  <dcterms:created xsi:type="dcterms:W3CDTF">2017-09-14T12:47:00Z</dcterms:created>
  <dcterms:modified xsi:type="dcterms:W3CDTF">2017-09-20T12:24:00Z</dcterms:modified>
</cp:coreProperties>
</file>